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page" w:tblpX="953" w:tblpY="1533"/>
        <w:tblW w:w="9893" w:type="dxa"/>
        <w:tblBorders>
          <w:top w:val="single" w:sz="24" w:space="0" w:color="1E73BE"/>
          <w:left w:val="single" w:sz="24" w:space="0" w:color="1E73BE"/>
          <w:bottom w:val="single" w:sz="24" w:space="0" w:color="1E73BE"/>
          <w:right w:val="single" w:sz="24" w:space="0" w:color="1E73BE"/>
          <w:insideH w:val="none" w:sz="0" w:space="0" w:color="auto"/>
          <w:insideV w:val="none" w:sz="0" w:space="0" w:color="auto"/>
        </w:tblBorders>
        <w:tblCellMar>
          <w:left w:w="170" w:type="dxa"/>
          <w:right w:w="170" w:type="dxa"/>
        </w:tblCellMar>
        <w:tblLook w:val="04A0" w:firstRow="1" w:lastRow="0" w:firstColumn="1" w:lastColumn="0" w:noHBand="0" w:noVBand="1"/>
      </w:tblPr>
      <w:tblGrid>
        <w:gridCol w:w="9893"/>
      </w:tblGrid>
      <w:tr w:rsidR="00447AB1" w14:paraId="4EAC2D72" w14:textId="77777777" w:rsidTr="00F60643">
        <w:trPr>
          <w:trHeight w:val="13407"/>
        </w:trPr>
        <w:tc>
          <w:tcPr>
            <w:tcW w:w="9893" w:type="dxa"/>
          </w:tcPr>
          <w:p w14:paraId="78739AFC" w14:textId="6B48E533" w:rsidR="00774D4C" w:rsidRPr="00774D4C" w:rsidRDefault="00702165" w:rsidP="00F60643">
            <w:pPr>
              <w:pStyle w:val="berschriftohneAufzhlung"/>
              <w:jc w:val="left"/>
              <w:rPr>
                <w:sz w:val="8"/>
              </w:rPr>
            </w:pPr>
            <w:bookmarkStart w:id="0" w:name="_GoBack"/>
            <w:bookmarkEnd w:id="0"/>
            <w:r w:rsidRPr="00702165">
              <w:rPr>
                <w:sz w:val="48"/>
              </w:rPr>
              <w:t>INFORMATIK SPEZIAL: HERAUSFORDERUNG BACHELORARBEIT</w:t>
            </w:r>
          </w:p>
          <w:p w14:paraId="7843896F" w14:textId="0399B90B" w:rsidR="00447AB1" w:rsidRDefault="00447AB1" w:rsidP="00F60643">
            <w:pPr>
              <w:pStyle w:val="berschriftohneAufzhlung"/>
            </w:pPr>
            <w:r>
              <w:t>TERMIN</w:t>
            </w:r>
          </w:p>
          <w:p w14:paraId="51FC70D1" w14:textId="202337E0" w:rsidR="00447AB1" w:rsidRDefault="00702165" w:rsidP="00F60643">
            <w:r>
              <w:t>Mi</w:t>
            </w:r>
            <w:r w:rsidR="00382608">
              <w:t xml:space="preserve">. </w:t>
            </w:r>
            <w:r>
              <w:t>21</w:t>
            </w:r>
            <w:r w:rsidR="00447AB1">
              <w:t xml:space="preserve">. </w:t>
            </w:r>
            <w:r>
              <w:t>März</w:t>
            </w:r>
            <w:r w:rsidR="00447AB1">
              <w:t xml:space="preserve"> 2017 | 10–17 Uhr</w:t>
            </w:r>
          </w:p>
          <w:p w14:paraId="5C80E7C0" w14:textId="77777777" w:rsidR="00447AB1" w:rsidRDefault="00447AB1" w:rsidP="00F60643">
            <w:pPr>
              <w:pStyle w:val="berschriftohneAufzhlung"/>
            </w:pPr>
            <w:r>
              <w:t>ORT</w:t>
            </w:r>
          </w:p>
          <w:p w14:paraId="5847AB2F" w14:textId="52E9ACE5" w:rsidR="00447AB1" w:rsidRPr="009822C3" w:rsidRDefault="00382608" w:rsidP="00F60643">
            <w:r>
              <w:t>Nikolaistraße 6–10 | Raum 3.29</w:t>
            </w:r>
          </w:p>
          <w:p w14:paraId="507EFC45" w14:textId="77777777" w:rsidR="00447AB1" w:rsidRDefault="00447AB1" w:rsidP="00F60643">
            <w:pPr>
              <w:pStyle w:val="berschriftohneAufzhlung"/>
            </w:pPr>
            <w:r w:rsidRPr="009822C3">
              <w:t>INHALT</w:t>
            </w:r>
          </w:p>
          <w:p w14:paraId="02234F11" w14:textId="77777777" w:rsidR="00702165" w:rsidRDefault="00702165" w:rsidP="00F60643">
            <w:pPr>
              <w:pStyle w:val="berschriftohneAufzhlung"/>
              <w:rPr>
                <w:rFonts w:eastAsiaTheme="minorEastAsia" w:cstheme="minorBidi"/>
                <w:color w:val="auto"/>
                <w:sz w:val="26"/>
                <w:szCs w:val="22"/>
              </w:rPr>
            </w:pPr>
            <w:r w:rsidRPr="00702165">
              <w:rPr>
                <w:rFonts w:eastAsiaTheme="minorEastAsia" w:cstheme="minorBidi"/>
                <w:color w:val="auto"/>
                <w:sz w:val="26"/>
                <w:szCs w:val="22"/>
              </w:rPr>
              <w:t>Im Informatikstudium ist die Bachelorarbeit für viele Studierende das erste größere wissenschaftliche Schreibprojekt, welches oft als Herausforderung wahrgenommen wird: Man muss u. a. ein angemessenes Thema sowie eine Fragestellung finden, Literatur recherchieren, eine Gliederung erstellen, Zitiertechniken beachten, fremde mit eigenen Gedanken verknüpfen, bis zur Abgabe an mehreren „Schreibbaustellen“ arbeiten und dabei die Zeit nicht aus den Augen verlieren.</w:t>
            </w:r>
          </w:p>
          <w:p w14:paraId="519D2EE3" w14:textId="612198D8" w:rsidR="00702165" w:rsidRDefault="00702165" w:rsidP="00F60643">
            <w:pPr>
              <w:pStyle w:val="berschriftohneAufzhlung"/>
              <w:rPr>
                <w:rFonts w:eastAsiaTheme="minorEastAsia" w:cstheme="minorBidi"/>
                <w:color w:val="auto"/>
                <w:sz w:val="26"/>
                <w:szCs w:val="22"/>
              </w:rPr>
            </w:pPr>
            <w:r w:rsidRPr="00702165">
              <w:rPr>
                <w:rFonts w:eastAsiaTheme="minorEastAsia" w:cstheme="minorBidi"/>
                <w:color w:val="auto"/>
                <w:sz w:val="26"/>
                <w:szCs w:val="22"/>
              </w:rPr>
              <w:t>Im Workshop wird die Herangehensweise an wissenschaftliche Arbeiten erlernt, einzelne Phasen des Schreibprozesses werden besprochen und der eigene Schreibtyp reflektiert.</w:t>
            </w:r>
          </w:p>
          <w:p w14:paraId="052D2A7E" w14:textId="161CA17E" w:rsidR="00447AB1" w:rsidRDefault="00447AB1" w:rsidP="00F60643">
            <w:pPr>
              <w:pStyle w:val="berschriftohneAufzhlung"/>
            </w:pPr>
            <w:r w:rsidRPr="009822C3">
              <w:t>ZIELGRUPPE</w:t>
            </w:r>
          </w:p>
          <w:p w14:paraId="30C3D71A" w14:textId="52BF59E9" w:rsidR="00447AB1" w:rsidRPr="009822C3" w:rsidRDefault="00702165" w:rsidP="00F60643">
            <w:r>
              <w:rPr>
                <w:rFonts w:eastAsia="Times New Roman"/>
              </w:rPr>
              <w:t>Studierende der Informatik, die sich auf ihre Bachelorarbeit vorbereiten</w:t>
            </w:r>
          </w:p>
          <w:p w14:paraId="31B5FA58" w14:textId="77777777" w:rsidR="00447AB1" w:rsidRPr="009822C3" w:rsidRDefault="00447AB1" w:rsidP="00F60643">
            <w:pPr>
              <w:pStyle w:val="berschriftohneAufzhlung"/>
            </w:pPr>
            <w:r w:rsidRPr="009822C3">
              <w:t>KOMPETENZZIELE</w:t>
            </w:r>
          </w:p>
          <w:p w14:paraId="5B70D405" w14:textId="77777777" w:rsidR="00702165" w:rsidRDefault="00702165" w:rsidP="00F60643">
            <w:pPr>
              <w:pStyle w:val="berschriftohneAufzhlung"/>
              <w:rPr>
                <w:rFonts w:eastAsiaTheme="minorEastAsia" w:cstheme="minorBidi"/>
                <w:color w:val="auto"/>
                <w:sz w:val="26"/>
                <w:szCs w:val="22"/>
              </w:rPr>
            </w:pPr>
            <w:r w:rsidRPr="00702165">
              <w:rPr>
                <w:rFonts w:eastAsiaTheme="minorEastAsia" w:cstheme="minorBidi"/>
                <w:color w:val="auto"/>
                <w:sz w:val="26"/>
                <w:szCs w:val="22"/>
              </w:rPr>
              <w:t>Die Teilnehmenden können am Ende des Workshops die Phasen ihres Schreibprozesses sowie ihren Schreibtyp einschätzen und auf dieser Grundlage die Arbeit an der Bachelorarbeit besser planen.</w:t>
            </w:r>
          </w:p>
          <w:p w14:paraId="6BED8D2F" w14:textId="3B74CEBC" w:rsidR="00447AB1" w:rsidRDefault="00382608" w:rsidP="00F60643">
            <w:pPr>
              <w:pStyle w:val="berschriftohneAufzhlung"/>
            </w:pPr>
            <w:r>
              <w:t>DOZENTIN</w:t>
            </w:r>
            <w:r w:rsidR="00702165">
              <w:t>NEN</w:t>
            </w:r>
          </w:p>
          <w:p w14:paraId="134E3BD0" w14:textId="0B2BD83E" w:rsidR="00447AB1" w:rsidRDefault="00702165" w:rsidP="00F60643">
            <w:r>
              <w:t xml:space="preserve">Franziska Güttler und </w:t>
            </w:r>
            <w:r w:rsidR="00447AB1" w:rsidRPr="009822C3">
              <w:t>Nicole Mackus</w:t>
            </w:r>
          </w:p>
          <w:p w14:paraId="7E8CB51F" w14:textId="77777777" w:rsidR="00D8412B" w:rsidRDefault="00D8412B" w:rsidP="00F60643"/>
          <w:p w14:paraId="20532138" w14:textId="77777777" w:rsidR="00D8412B" w:rsidRDefault="00D8412B" w:rsidP="00F60643"/>
          <w:p w14:paraId="5E6E75DB" w14:textId="2C0614AC" w:rsidR="00D8412B" w:rsidRDefault="00036E79" w:rsidP="00F60643">
            <w:r w:rsidRPr="009822C3">
              <w:t>Die Kurse sind für Studierende der Universität Leipzig kostenlos</w:t>
            </w:r>
            <w:r w:rsidR="00702165">
              <w:t>.</w:t>
            </w:r>
          </w:p>
        </w:tc>
      </w:tr>
    </w:tbl>
    <w:p w14:paraId="0F9DFF5B" w14:textId="3BEE2283" w:rsidR="00E4337B" w:rsidRDefault="00E4337B" w:rsidP="009822C3">
      <w:pPr>
        <w:ind w:firstLine="708"/>
      </w:pPr>
    </w:p>
    <w:p w14:paraId="341C6E31" w14:textId="77777777" w:rsidR="007C4768" w:rsidRPr="007C4768" w:rsidRDefault="007C4768" w:rsidP="00172B40"/>
    <w:sectPr w:rsidR="007C4768" w:rsidRPr="007C4768" w:rsidSect="00201F93">
      <w:headerReference w:type="default" r:id="rId8"/>
      <w:footerReference w:type="even" r:id="rId9"/>
      <w:footerReference w:type="default" r:id="rId10"/>
      <w:pgSz w:w="11900" w:h="16840"/>
      <w:pgMar w:top="1532" w:right="1127"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AB88" w14:textId="77777777" w:rsidR="00046071" w:rsidRDefault="00046071" w:rsidP="006A6663">
      <w:r>
        <w:separator/>
      </w:r>
    </w:p>
  </w:endnote>
  <w:endnote w:type="continuationSeparator" w:id="0">
    <w:p w14:paraId="74019B5A" w14:textId="77777777" w:rsidR="00046071" w:rsidRDefault="00046071" w:rsidP="006A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Book">
    <w:panose1 w:val="020005040300000200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8FEC" w14:textId="77777777" w:rsidR="00702165" w:rsidRDefault="00702165" w:rsidP="00326C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5161598" w14:textId="77777777" w:rsidR="00702165" w:rsidRDefault="00702165" w:rsidP="00326C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2FB2" w14:textId="77777777" w:rsidR="00702165" w:rsidRDefault="00702165" w:rsidP="00326C2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5A41" w14:textId="77777777" w:rsidR="00046071" w:rsidRDefault="00046071" w:rsidP="006A6663">
      <w:r>
        <w:separator/>
      </w:r>
    </w:p>
  </w:footnote>
  <w:footnote w:type="continuationSeparator" w:id="0">
    <w:p w14:paraId="3EB32283" w14:textId="77777777" w:rsidR="00046071" w:rsidRDefault="00046071" w:rsidP="006A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6DF0" w14:textId="77777777" w:rsidR="00702165" w:rsidRDefault="00702165" w:rsidP="006A6663">
    <w:pPr>
      <w:pStyle w:val="Kopfzeile"/>
      <w:jc w:val="right"/>
    </w:pPr>
    <w:r w:rsidRPr="005D0F81">
      <w:rPr>
        <w:noProof/>
      </w:rPr>
      <w:drawing>
        <wp:inline distT="0" distB="0" distL="0" distR="0" wp14:anchorId="71417580" wp14:editId="7745A5BC">
          <wp:extent cx="2441798" cy="44247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971" cy="469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944CB"/>
    <w:multiLevelType w:val="hybridMultilevel"/>
    <w:tmpl w:val="A0882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203FB"/>
    <w:multiLevelType w:val="multilevel"/>
    <w:tmpl w:val="FB58E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508A6"/>
    <w:multiLevelType w:val="hybridMultilevel"/>
    <w:tmpl w:val="D9DC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F361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FC73B7"/>
    <w:multiLevelType w:val="hybridMultilevel"/>
    <w:tmpl w:val="E5BCDB8C"/>
    <w:lvl w:ilvl="0" w:tplc="0407000F">
      <w:start w:val="1"/>
      <w:numFmt w:val="decimal"/>
      <w:lvlText w:val="%1."/>
      <w:lvlJc w:val="left"/>
      <w:pPr>
        <w:ind w:left="720" w:hanging="360"/>
      </w:pPr>
      <w:rPr>
        <w:rFonts w:hint="default"/>
      </w:rPr>
    </w:lvl>
    <w:lvl w:ilvl="1" w:tplc="0DD4B892">
      <w:numFmt w:val="bullet"/>
      <w:lvlText w:val="-"/>
      <w:lvlJc w:val="left"/>
      <w:pPr>
        <w:ind w:left="1440" w:hanging="360"/>
      </w:pPr>
      <w:rPr>
        <w:rFonts w:ascii="Futura Book" w:eastAsia="Lucida Sans Unicode" w:hAnsi="Futura Book"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2703D0"/>
    <w:multiLevelType w:val="multilevel"/>
    <w:tmpl w:val="B4583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C0E60"/>
    <w:multiLevelType w:val="multilevel"/>
    <w:tmpl w:val="100AC7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86B97"/>
    <w:multiLevelType w:val="hybridMultilevel"/>
    <w:tmpl w:val="5C36DEB6"/>
    <w:lvl w:ilvl="0" w:tplc="43405760">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900479"/>
    <w:multiLevelType w:val="multilevel"/>
    <w:tmpl w:val="611CF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021FE6"/>
    <w:multiLevelType w:val="multilevel"/>
    <w:tmpl w:val="CAEA1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6133C"/>
    <w:multiLevelType w:val="hybridMultilevel"/>
    <w:tmpl w:val="3D822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440C2D"/>
    <w:multiLevelType w:val="multilevel"/>
    <w:tmpl w:val="AA7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754E3"/>
    <w:multiLevelType w:val="hybridMultilevel"/>
    <w:tmpl w:val="C4F47C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D080A5F"/>
    <w:multiLevelType w:val="multilevel"/>
    <w:tmpl w:val="05D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5086D"/>
    <w:multiLevelType w:val="hybridMultilevel"/>
    <w:tmpl w:val="45649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2329DF"/>
    <w:multiLevelType w:val="hybridMultilevel"/>
    <w:tmpl w:val="270AF464"/>
    <w:lvl w:ilvl="0" w:tplc="63F4E56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5580BBB"/>
    <w:multiLevelType w:val="hybridMultilevel"/>
    <w:tmpl w:val="0A98CC14"/>
    <w:lvl w:ilvl="0" w:tplc="04070001">
      <w:start w:val="1"/>
      <w:numFmt w:val="bullet"/>
      <w:lvlText w:val=""/>
      <w:lvlJc w:val="left"/>
      <w:pPr>
        <w:ind w:left="720" w:hanging="360"/>
      </w:pPr>
      <w:rPr>
        <w:rFonts w:ascii="Symbol" w:hAnsi="Symbol" w:hint="default"/>
      </w:rPr>
    </w:lvl>
    <w:lvl w:ilvl="1" w:tplc="0DD4B892">
      <w:numFmt w:val="bullet"/>
      <w:lvlText w:val="-"/>
      <w:lvlJc w:val="left"/>
      <w:pPr>
        <w:ind w:left="1440" w:hanging="360"/>
      </w:pPr>
      <w:rPr>
        <w:rFonts w:ascii="Futura Book" w:eastAsia="Lucida Sans Unicode" w:hAnsi="Futura Book"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8C012F"/>
    <w:multiLevelType w:val="hybridMultilevel"/>
    <w:tmpl w:val="DD4E8A38"/>
    <w:lvl w:ilvl="0" w:tplc="838C14FE">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243E9"/>
    <w:multiLevelType w:val="hybridMultilevel"/>
    <w:tmpl w:val="E4DAF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F64C3"/>
    <w:multiLevelType w:val="multilevel"/>
    <w:tmpl w:val="D4D47B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E2145D"/>
    <w:multiLevelType w:val="multilevel"/>
    <w:tmpl w:val="AA60B1C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90DA0"/>
    <w:multiLevelType w:val="multilevel"/>
    <w:tmpl w:val="361E7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A50682"/>
    <w:multiLevelType w:val="hybridMultilevel"/>
    <w:tmpl w:val="A538DDCA"/>
    <w:lvl w:ilvl="0" w:tplc="CBA88332">
      <w:start w:val="1"/>
      <w:numFmt w:val="bullet"/>
      <w:pStyle w:val="Listenabsat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682D65"/>
    <w:multiLevelType w:val="hybridMultilevel"/>
    <w:tmpl w:val="C7464AD2"/>
    <w:lvl w:ilvl="0" w:tplc="C8761122">
      <w:start w:val="1"/>
      <w:numFmt w:val="bullet"/>
      <w:pStyle w:val="AufzhlungLiteraturangabe"/>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257CC"/>
    <w:multiLevelType w:val="hybridMultilevel"/>
    <w:tmpl w:val="C8BA0D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6AC189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B54694"/>
    <w:multiLevelType w:val="hybridMultilevel"/>
    <w:tmpl w:val="BC3E3C70"/>
    <w:lvl w:ilvl="0" w:tplc="946A1E4C">
      <w:start w:val="1"/>
      <w:numFmt w:val="decimal"/>
      <w:lvlText w:val="%1."/>
      <w:lvlJc w:val="left"/>
      <w:pPr>
        <w:ind w:left="633" w:hanging="360"/>
      </w:pPr>
      <w:rPr>
        <w:rFonts w:hint="default"/>
      </w:rPr>
    </w:lvl>
    <w:lvl w:ilvl="1" w:tplc="04070019" w:tentative="1">
      <w:start w:val="1"/>
      <w:numFmt w:val="lowerLetter"/>
      <w:lvlText w:val="%2."/>
      <w:lvlJc w:val="left"/>
      <w:pPr>
        <w:ind w:left="1353" w:hanging="360"/>
      </w:pPr>
    </w:lvl>
    <w:lvl w:ilvl="2" w:tplc="0407001B" w:tentative="1">
      <w:start w:val="1"/>
      <w:numFmt w:val="lowerRoman"/>
      <w:lvlText w:val="%3."/>
      <w:lvlJc w:val="right"/>
      <w:pPr>
        <w:ind w:left="2073" w:hanging="180"/>
      </w:pPr>
    </w:lvl>
    <w:lvl w:ilvl="3" w:tplc="0407000F" w:tentative="1">
      <w:start w:val="1"/>
      <w:numFmt w:val="decimal"/>
      <w:lvlText w:val="%4."/>
      <w:lvlJc w:val="left"/>
      <w:pPr>
        <w:ind w:left="2793" w:hanging="360"/>
      </w:pPr>
    </w:lvl>
    <w:lvl w:ilvl="4" w:tplc="04070019" w:tentative="1">
      <w:start w:val="1"/>
      <w:numFmt w:val="lowerLetter"/>
      <w:lvlText w:val="%5."/>
      <w:lvlJc w:val="left"/>
      <w:pPr>
        <w:ind w:left="3513" w:hanging="360"/>
      </w:pPr>
    </w:lvl>
    <w:lvl w:ilvl="5" w:tplc="0407001B" w:tentative="1">
      <w:start w:val="1"/>
      <w:numFmt w:val="lowerRoman"/>
      <w:lvlText w:val="%6."/>
      <w:lvlJc w:val="right"/>
      <w:pPr>
        <w:ind w:left="4233" w:hanging="180"/>
      </w:pPr>
    </w:lvl>
    <w:lvl w:ilvl="6" w:tplc="0407000F" w:tentative="1">
      <w:start w:val="1"/>
      <w:numFmt w:val="decimal"/>
      <w:lvlText w:val="%7."/>
      <w:lvlJc w:val="left"/>
      <w:pPr>
        <w:ind w:left="4953" w:hanging="360"/>
      </w:pPr>
    </w:lvl>
    <w:lvl w:ilvl="7" w:tplc="04070019" w:tentative="1">
      <w:start w:val="1"/>
      <w:numFmt w:val="lowerLetter"/>
      <w:lvlText w:val="%8."/>
      <w:lvlJc w:val="left"/>
      <w:pPr>
        <w:ind w:left="5673" w:hanging="360"/>
      </w:pPr>
    </w:lvl>
    <w:lvl w:ilvl="8" w:tplc="0407001B" w:tentative="1">
      <w:start w:val="1"/>
      <w:numFmt w:val="lowerRoman"/>
      <w:lvlText w:val="%9."/>
      <w:lvlJc w:val="right"/>
      <w:pPr>
        <w:ind w:left="6393" w:hanging="180"/>
      </w:pPr>
    </w:lvl>
  </w:abstractNum>
  <w:abstractNum w:abstractNumId="29" w15:restartNumberingAfterBreak="0">
    <w:nsid w:val="6BF434B1"/>
    <w:multiLevelType w:val="multilevel"/>
    <w:tmpl w:val="E5BCDB8C"/>
    <w:lvl w:ilvl="0">
      <w:start w:val="1"/>
      <w:numFmt w:val="decimal"/>
      <w:lvlText w:val="%1."/>
      <w:lvlJc w:val="left"/>
      <w:pPr>
        <w:ind w:left="720" w:hanging="360"/>
      </w:pPr>
      <w:rPr>
        <w:rFonts w:hint="default"/>
      </w:rPr>
    </w:lvl>
    <w:lvl w:ilvl="1">
      <w:numFmt w:val="bullet"/>
      <w:lvlText w:val="-"/>
      <w:lvlJc w:val="left"/>
      <w:pPr>
        <w:ind w:left="1440" w:hanging="360"/>
      </w:pPr>
      <w:rPr>
        <w:rFonts w:ascii="Futura Book" w:eastAsia="Lucida Sans Unicode" w:hAnsi="Futura Book" w:cs="Lucida Sans Unicode"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710464"/>
    <w:multiLevelType w:val="multilevel"/>
    <w:tmpl w:val="55A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C7165"/>
    <w:multiLevelType w:val="hybridMultilevel"/>
    <w:tmpl w:val="12C6B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29"/>
  </w:num>
  <w:num w:numId="5">
    <w:abstractNumId w:val="26"/>
  </w:num>
  <w:num w:numId="6">
    <w:abstractNumId w:val="14"/>
  </w:num>
  <w:num w:numId="7">
    <w:abstractNumId w:val="2"/>
  </w:num>
  <w:num w:numId="8">
    <w:abstractNumId w:val="25"/>
  </w:num>
  <w:num w:numId="9">
    <w:abstractNumId w:val="28"/>
  </w:num>
  <w:num w:numId="10">
    <w:abstractNumId w:val="17"/>
  </w:num>
  <w:num w:numId="11">
    <w:abstractNumId w:val="19"/>
  </w:num>
  <w:num w:numId="12">
    <w:abstractNumId w:val="9"/>
  </w:num>
  <w:num w:numId="13">
    <w:abstractNumId w:val="23"/>
  </w:num>
  <w:num w:numId="14">
    <w:abstractNumId w:val="5"/>
  </w:num>
  <w:num w:numId="15">
    <w:abstractNumId w:val="24"/>
  </w:num>
  <w:num w:numId="16">
    <w:abstractNumId w:val="10"/>
  </w:num>
  <w:num w:numId="17">
    <w:abstractNumId w:val="19"/>
    <w:lvlOverride w:ilvl="0">
      <w:startOverride w:val="1"/>
    </w:lvlOverride>
  </w:num>
  <w:num w:numId="18">
    <w:abstractNumId w:val="0"/>
  </w:num>
  <w:num w:numId="19">
    <w:abstractNumId w:val="1"/>
  </w:num>
  <w:num w:numId="20">
    <w:abstractNumId w:val="7"/>
  </w:num>
  <w:num w:numId="21">
    <w:abstractNumId w:val="9"/>
    <w:lvlOverride w:ilvl="0">
      <w:startOverride w:val="1"/>
    </w:lvlOverride>
  </w:num>
  <w:num w:numId="22">
    <w:abstractNumId w:val="3"/>
  </w:num>
  <w:num w:numId="23">
    <w:abstractNumId w:val="9"/>
    <w:lvlOverride w:ilvl="0">
      <w:startOverride w:val="1"/>
    </w:lvlOverride>
  </w:num>
  <w:num w:numId="24">
    <w:abstractNumId w:val="21"/>
  </w:num>
  <w:num w:numId="25">
    <w:abstractNumId w:val="11"/>
  </w:num>
  <w:num w:numId="26">
    <w:abstractNumId w:val="22"/>
  </w:num>
  <w:num w:numId="27">
    <w:abstractNumId w:val="8"/>
  </w:num>
  <w:num w:numId="28">
    <w:abstractNumId w:val="27"/>
  </w:num>
  <w:num w:numId="29">
    <w:abstractNumId w:val="4"/>
  </w:num>
  <w:num w:numId="30">
    <w:abstractNumId w:val="31"/>
  </w:num>
  <w:num w:numId="31">
    <w:abstractNumId w:val="12"/>
  </w:num>
  <w:num w:numId="32">
    <w:abstractNumId w:val="13"/>
  </w:num>
  <w:num w:numId="33">
    <w:abstractNumId w:val="20"/>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56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B"/>
    <w:rsid w:val="000073F1"/>
    <w:rsid w:val="000216B4"/>
    <w:rsid w:val="00036E79"/>
    <w:rsid w:val="00046071"/>
    <w:rsid w:val="00084678"/>
    <w:rsid w:val="000A1AA2"/>
    <w:rsid w:val="000A4AE4"/>
    <w:rsid w:val="000D53B4"/>
    <w:rsid w:val="000F5854"/>
    <w:rsid w:val="00122656"/>
    <w:rsid w:val="00133091"/>
    <w:rsid w:val="00156D78"/>
    <w:rsid w:val="00171753"/>
    <w:rsid w:val="00172B40"/>
    <w:rsid w:val="00181743"/>
    <w:rsid w:val="00186B06"/>
    <w:rsid w:val="001B6425"/>
    <w:rsid w:val="001C5323"/>
    <w:rsid w:val="001C7EF9"/>
    <w:rsid w:val="001F7C98"/>
    <w:rsid w:val="00201F93"/>
    <w:rsid w:val="00230846"/>
    <w:rsid w:val="00234DFA"/>
    <w:rsid w:val="0026089B"/>
    <w:rsid w:val="0026130F"/>
    <w:rsid w:val="002627D8"/>
    <w:rsid w:val="002B38AC"/>
    <w:rsid w:val="002D6DCA"/>
    <w:rsid w:val="002F28E2"/>
    <w:rsid w:val="00326C25"/>
    <w:rsid w:val="00326E9F"/>
    <w:rsid w:val="003353A7"/>
    <w:rsid w:val="0036538C"/>
    <w:rsid w:val="00380DB9"/>
    <w:rsid w:val="00382608"/>
    <w:rsid w:val="003840D1"/>
    <w:rsid w:val="003C3A65"/>
    <w:rsid w:val="003C7C1E"/>
    <w:rsid w:val="003D2F8D"/>
    <w:rsid w:val="003D4DB9"/>
    <w:rsid w:val="003E5C9D"/>
    <w:rsid w:val="003E6E5F"/>
    <w:rsid w:val="00423179"/>
    <w:rsid w:val="00447AB1"/>
    <w:rsid w:val="00466AFD"/>
    <w:rsid w:val="00470DE9"/>
    <w:rsid w:val="00477698"/>
    <w:rsid w:val="004D5CA0"/>
    <w:rsid w:val="004F2F59"/>
    <w:rsid w:val="005062FE"/>
    <w:rsid w:val="005452B1"/>
    <w:rsid w:val="00571AA1"/>
    <w:rsid w:val="00587252"/>
    <w:rsid w:val="005C2BC9"/>
    <w:rsid w:val="005D0F81"/>
    <w:rsid w:val="00600FDD"/>
    <w:rsid w:val="00613990"/>
    <w:rsid w:val="006229D3"/>
    <w:rsid w:val="006260CA"/>
    <w:rsid w:val="00630727"/>
    <w:rsid w:val="00632882"/>
    <w:rsid w:val="00640B5E"/>
    <w:rsid w:val="00656CEC"/>
    <w:rsid w:val="006753C3"/>
    <w:rsid w:val="006852B2"/>
    <w:rsid w:val="006A6663"/>
    <w:rsid w:val="006D7E85"/>
    <w:rsid w:val="00702165"/>
    <w:rsid w:val="00704166"/>
    <w:rsid w:val="00714A32"/>
    <w:rsid w:val="00717917"/>
    <w:rsid w:val="00757028"/>
    <w:rsid w:val="00774D4C"/>
    <w:rsid w:val="007A25D3"/>
    <w:rsid w:val="007A2CF8"/>
    <w:rsid w:val="007C4768"/>
    <w:rsid w:val="007C7313"/>
    <w:rsid w:val="007D1661"/>
    <w:rsid w:val="00804C63"/>
    <w:rsid w:val="00816E88"/>
    <w:rsid w:val="008324A7"/>
    <w:rsid w:val="00840073"/>
    <w:rsid w:val="008423A7"/>
    <w:rsid w:val="00862E9C"/>
    <w:rsid w:val="008D40B7"/>
    <w:rsid w:val="008E23A0"/>
    <w:rsid w:val="008E300D"/>
    <w:rsid w:val="008F2C32"/>
    <w:rsid w:val="0090380D"/>
    <w:rsid w:val="00911BA5"/>
    <w:rsid w:val="00921D16"/>
    <w:rsid w:val="009231E2"/>
    <w:rsid w:val="0095775F"/>
    <w:rsid w:val="00970BA0"/>
    <w:rsid w:val="00973A37"/>
    <w:rsid w:val="009822C3"/>
    <w:rsid w:val="009C5EF6"/>
    <w:rsid w:val="009D35E5"/>
    <w:rsid w:val="009D754D"/>
    <w:rsid w:val="009E34A2"/>
    <w:rsid w:val="009F0566"/>
    <w:rsid w:val="00A07FDF"/>
    <w:rsid w:val="00A27530"/>
    <w:rsid w:val="00A35DFD"/>
    <w:rsid w:val="00A41237"/>
    <w:rsid w:val="00A56271"/>
    <w:rsid w:val="00A630AD"/>
    <w:rsid w:val="00AA49F6"/>
    <w:rsid w:val="00AB7146"/>
    <w:rsid w:val="00AD1037"/>
    <w:rsid w:val="00B07C92"/>
    <w:rsid w:val="00B405BE"/>
    <w:rsid w:val="00B412BE"/>
    <w:rsid w:val="00B474AF"/>
    <w:rsid w:val="00B624A4"/>
    <w:rsid w:val="00B633C6"/>
    <w:rsid w:val="00B82493"/>
    <w:rsid w:val="00B93BA1"/>
    <w:rsid w:val="00B96A37"/>
    <w:rsid w:val="00BA7D7A"/>
    <w:rsid w:val="00BB0212"/>
    <w:rsid w:val="00BD1933"/>
    <w:rsid w:val="00C00FCF"/>
    <w:rsid w:val="00C13DA8"/>
    <w:rsid w:val="00C23A0D"/>
    <w:rsid w:val="00C8537D"/>
    <w:rsid w:val="00C91171"/>
    <w:rsid w:val="00CE46EF"/>
    <w:rsid w:val="00CF1E45"/>
    <w:rsid w:val="00D018A0"/>
    <w:rsid w:val="00D64320"/>
    <w:rsid w:val="00D77D90"/>
    <w:rsid w:val="00D8412B"/>
    <w:rsid w:val="00D95B1C"/>
    <w:rsid w:val="00DA3CF2"/>
    <w:rsid w:val="00E01651"/>
    <w:rsid w:val="00E16288"/>
    <w:rsid w:val="00E4337B"/>
    <w:rsid w:val="00E64925"/>
    <w:rsid w:val="00E662C1"/>
    <w:rsid w:val="00EF1107"/>
    <w:rsid w:val="00EF4A5F"/>
    <w:rsid w:val="00F01480"/>
    <w:rsid w:val="00F25E37"/>
    <w:rsid w:val="00F310E1"/>
    <w:rsid w:val="00F4671A"/>
    <w:rsid w:val="00F54C0B"/>
    <w:rsid w:val="00F60643"/>
    <w:rsid w:val="00FA639E"/>
    <w:rsid w:val="00FA7A61"/>
    <w:rsid w:val="00FB0295"/>
    <w:rsid w:val="00FB2FAD"/>
    <w:rsid w:val="00FF4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3D7F3"/>
  <w15:docId w15:val="{52A3FED1-9B68-443B-A8EC-5F9F750F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ook" w:eastAsiaTheme="minorEastAsia" w:hAnsi="Futura Book"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2C3"/>
    <w:pPr>
      <w:widowControl w:val="0"/>
      <w:suppressAutoHyphens/>
      <w:jc w:val="both"/>
    </w:pPr>
    <w:rPr>
      <w:sz w:val="26"/>
    </w:rPr>
  </w:style>
  <w:style w:type="paragraph" w:styleId="berschrift1">
    <w:name w:val="heading 1"/>
    <w:basedOn w:val="Standard"/>
    <w:next w:val="Standard"/>
    <w:link w:val="berschrift1Zchn"/>
    <w:uiPriority w:val="1"/>
    <w:qFormat/>
    <w:rsid w:val="000216B4"/>
    <w:pPr>
      <w:keepNext/>
      <w:keepLines/>
      <w:shd w:val="clear" w:color="auto" w:fill="1E73BE"/>
      <w:tabs>
        <w:tab w:val="left" w:pos="2459"/>
        <w:tab w:val="left" w:pos="5040"/>
        <w:tab w:val="left" w:pos="6491"/>
        <w:tab w:val="right" w:pos="9355"/>
      </w:tabs>
      <w:spacing w:before="240" w:after="240"/>
      <w:jc w:val="right"/>
      <w:outlineLvl w:val="0"/>
    </w:pPr>
    <w:rPr>
      <w:rFonts w:eastAsiaTheme="majorEastAsia" w:cstheme="majorBidi"/>
      <w:color w:val="FFFFFF" w:themeColor="background1"/>
      <w:kern w:val="32"/>
      <w:sz w:val="32"/>
      <w:szCs w:val="32"/>
    </w:rPr>
  </w:style>
  <w:style w:type="paragraph" w:styleId="berschrift2">
    <w:name w:val="heading 2"/>
    <w:aliases w:val="Überschrift nummeriert"/>
    <w:basedOn w:val="Standard"/>
    <w:next w:val="Standard"/>
    <w:link w:val="berschrift2Zchn"/>
    <w:uiPriority w:val="9"/>
    <w:unhideWhenUsed/>
    <w:qFormat/>
    <w:rsid w:val="000216B4"/>
    <w:pPr>
      <w:keepNext/>
      <w:keepLines/>
      <w:numPr>
        <w:numId w:val="11"/>
      </w:numPr>
      <w:spacing w:before="240" w:after="120"/>
      <w:outlineLvl w:val="1"/>
    </w:pPr>
    <w:rPr>
      <w:rFonts w:eastAsiaTheme="majorEastAsia" w:cstheme="majorBidi"/>
      <w:color w:val="1E73BE"/>
      <w:sz w:val="28"/>
      <w:szCs w:val="28"/>
    </w:rPr>
  </w:style>
  <w:style w:type="paragraph" w:styleId="berschrift3">
    <w:name w:val="heading 3"/>
    <w:aliases w:val="Nummerierung,Aufzählung 1"/>
    <w:basedOn w:val="Listenfortsetzung"/>
    <w:next w:val="Standard"/>
    <w:link w:val="berschrift3Zchn"/>
    <w:uiPriority w:val="9"/>
    <w:unhideWhenUsed/>
    <w:qFormat/>
    <w:rsid w:val="0026130F"/>
    <w:pPr>
      <w:keepNext/>
      <w:keepLines/>
      <w:numPr>
        <w:numId w:val="12"/>
      </w:numPr>
      <w:spacing w:before="120"/>
      <w:ind w:left="357" w:hanging="357"/>
      <w:jc w:val="left"/>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abellenbeschriftung2">
    <w:name w:val="Tabellenbeschriftung (2)"/>
    <w:uiPriority w:val="8"/>
    <w:semiHidden/>
    <w:qFormat/>
    <w:rsid w:val="009C5EF6"/>
    <w:rPr>
      <w:rFonts w:ascii="Futura Book" w:eastAsia="Lucida Sans Unicode" w:hAnsi="Futura Book" w:cs="Lucida Sans Unicode"/>
      <w:b w:val="0"/>
      <w:bCs w:val="0"/>
      <w:i/>
      <w:iCs w:val="0"/>
      <w:caps w:val="0"/>
      <w:smallCaps w:val="0"/>
      <w:strike w:val="0"/>
      <w:dstrike w:val="0"/>
      <w:color w:val="365F91"/>
      <w:sz w:val="20"/>
      <w:szCs w:val="17"/>
      <w:u w:val="none"/>
      <w:lang w:val="de-DE"/>
    </w:rPr>
  </w:style>
  <w:style w:type="paragraph" w:customStyle="1" w:styleId="TabellenInhalt">
    <w:name w:val="Tabellen Inhalt"/>
    <w:basedOn w:val="Standard"/>
    <w:uiPriority w:val="8"/>
    <w:rsid w:val="006A6663"/>
    <w:pPr>
      <w:suppressLineNumbers/>
    </w:pPr>
  </w:style>
  <w:style w:type="paragraph" w:styleId="Listenabsatz">
    <w:name w:val="List Paragraph"/>
    <w:aliases w:val="Stichpunkte"/>
    <w:basedOn w:val="Standard"/>
    <w:uiPriority w:val="34"/>
    <w:semiHidden/>
    <w:qFormat/>
    <w:rsid w:val="007A25D3"/>
    <w:pPr>
      <w:widowControl/>
      <w:numPr>
        <w:numId w:val="15"/>
      </w:numPr>
      <w:suppressAutoHyphens w:val="0"/>
      <w:contextualSpacing/>
      <w:jc w:val="left"/>
    </w:pPr>
  </w:style>
  <w:style w:type="table" w:styleId="Tabellenraster">
    <w:name w:val="Table Grid"/>
    <w:basedOn w:val="NormaleTabelle"/>
    <w:uiPriority w:val="59"/>
    <w:rsid w:val="006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text11LucidaSansUnicode">
    <w:name w:val="Fließtext (11) + Lucida Sans Unicode"/>
    <w:semiHidden/>
    <w:rsid w:val="006A6663"/>
    <w:rPr>
      <w:rFonts w:ascii="Lucida Sans Unicode" w:eastAsia="Lucida Sans Unicode" w:hAnsi="Lucida Sans Unicode" w:cs="Lucida Sans Unicode"/>
      <w:b w:val="0"/>
      <w:bCs w:val="0"/>
      <w:i w:val="0"/>
      <w:iCs w:val="0"/>
      <w:caps w:val="0"/>
      <w:smallCaps w:val="0"/>
      <w:strike w:val="0"/>
      <w:dstrike w:val="0"/>
      <w:color w:val="auto"/>
      <w:sz w:val="17"/>
      <w:szCs w:val="17"/>
      <w:u w:val="none"/>
      <w:lang w:val="de-DE"/>
    </w:rPr>
  </w:style>
  <w:style w:type="paragraph" w:styleId="Kopfzeile">
    <w:name w:val="header"/>
    <w:basedOn w:val="Standard"/>
    <w:link w:val="KopfzeileZchn"/>
    <w:uiPriority w:val="99"/>
    <w:unhideWhenUsed/>
    <w:rsid w:val="006A6663"/>
    <w:pPr>
      <w:tabs>
        <w:tab w:val="center" w:pos="4536"/>
        <w:tab w:val="right" w:pos="9072"/>
      </w:tabs>
    </w:pPr>
  </w:style>
  <w:style w:type="character" w:customStyle="1" w:styleId="KopfzeileZchn">
    <w:name w:val="Kopfzeile Zchn"/>
    <w:basedOn w:val="Absatz-Standardschriftart"/>
    <w:link w:val="Kopfzeile"/>
    <w:uiPriority w:val="99"/>
    <w:rsid w:val="006A6663"/>
    <w:rPr>
      <w:rFonts w:ascii="Times New Roman" w:eastAsia="SimSun" w:hAnsi="Times New Roman" w:cs="Mangal"/>
      <w:kern w:val="1"/>
      <w:lang w:eastAsia="hi-IN" w:bidi="hi-IN"/>
    </w:rPr>
  </w:style>
  <w:style w:type="paragraph" w:styleId="Fuzeile">
    <w:name w:val="footer"/>
    <w:basedOn w:val="Standard"/>
    <w:link w:val="FuzeileZchn"/>
    <w:uiPriority w:val="99"/>
    <w:unhideWhenUsed/>
    <w:rsid w:val="006A6663"/>
    <w:pPr>
      <w:tabs>
        <w:tab w:val="center" w:pos="4536"/>
        <w:tab w:val="right" w:pos="9072"/>
      </w:tabs>
    </w:pPr>
  </w:style>
  <w:style w:type="character" w:customStyle="1" w:styleId="FuzeileZchn">
    <w:name w:val="Fußzeile Zchn"/>
    <w:basedOn w:val="Absatz-Standardschriftart"/>
    <w:link w:val="Fuzeile"/>
    <w:uiPriority w:val="99"/>
    <w:rsid w:val="006A6663"/>
    <w:rPr>
      <w:rFonts w:ascii="Times New Roman" w:eastAsia="SimSun" w:hAnsi="Times New Roman" w:cs="Mangal"/>
      <w:kern w:val="1"/>
      <w:lang w:eastAsia="hi-IN" w:bidi="hi-IN"/>
    </w:rPr>
  </w:style>
  <w:style w:type="paragraph" w:styleId="Sprechblasentext">
    <w:name w:val="Balloon Text"/>
    <w:basedOn w:val="Standard"/>
    <w:link w:val="SprechblasentextZchn"/>
    <w:uiPriority w:val="99"/>
    <w:semiHidden/>
    <w:unhideWhenUsed/>
    <w:rsid w:val="006A666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A6663"/>
    <w:rPr>
      <w:rFonts w:ascii="Lucida Grande" w:eastAsia="SimSun" w:hAnsi="Lucida Grande" w:cs="Lucida Grande"/>
      <w:kern w:val="1"/>
      <w:sz w:val="18"/>
      <w:szCs w:val="18"/>
      <w:lang w:eastAsia="hi-IN" w:bidi="hi-IN"/>
    </w:rPr>
  </w:style>
  <w:style w:type="character" w:styleId="Seitenzahl">
    <w:name w:val="page number"/>
    <w:basedOn w:val="Absatz-Standardschriftart"/>
    <w:uiPriority w:val="99"/>
    <w:semiHidden/>
    <w:unhideWhenUsed/>
    <w:rsid w:val="00571AA1"/>
  </w:style>
  <w:style w:type="character" w:customStyle="1" w:styleId="berschrift1Zchn">
    <w:name w:val="Überschrift 1 Zchn"/>
    <w:basedOn w:val="Absatz-Standardschriftart"/>
    <w:link w:val="berschrift1"/>
    <w:uiPriority w:val="1"/>
    <w:rsid w:val="000216B4"/>
    <w:rPr>
      <w:rFonts w:eastAsiaTheme="majorEastAsia" w:cstheme="majorBidi"/>
      <w:color w:val="FFFFFF" w:themeColor="background1"/>
      <w:kern w:val="32"/>
      <w:sz w:val="32"/>
      <w:szCs w:val="32"/>
      <w:shd w:val="clear" w:color="auto" w:fill="1E73BE"/>
    </w:rPr>
  </w:style>
  <w:style w:type="character" w:customStyle="1" w:styleId="berschrift2Zchn">
    <w:name w:val="Überschrift 2 Zchn"/>
    <w:aliases w:val="Überschrift nummeriert Zchn"/>
    <w:basedOn w:val="Absatz-Standardschriftart"/>
    <w:link w:val="berschrift2"/>
    <w:uiPriority w:val="9"/>
    <w:rsid w:val="000216B4"/>
    <w:rPr>
      <w:rFonts w:eastAsiaTheme="majorEastAsia" w:cstheme="majorBidi"/>
      <w:color w:val="1E73BE"/>
      <w:sz w:val="28"/>
      <w:szCs w:val="28"/>
    </w:rPr>
  </w:style>
  <w:style w:type="character" w:styleId="Buchtitel">
    <w:name w:val="Book Title"/>
    <w:aliases w:val="Aufzählung"/>
    <w:basedOn w:val="Flietext11LucidaSansUnicode"/>
    <w:uiPriority w:val="33"/>
    <w:semiHidden/>
    <w:rsid w:val="003E6E5F"/>
    <w:rPr>
      <w:rFonts w:ascii="Futura Book" w:eastAsia="Lucida Sans Unicode" w:hAnsi="Futura Book" w:cs="Lucida Sans Unicode"/>
      <w:b/>
      <w:bCs/>
      <w:i w:val="0"/>
      <w:iCs w:val="0"/>
      <w:caps w:val="0"/>
      <w:smallCaps/>
      <w:strike w:val="0"/>
      <w:dstrike w:val="0"/>
      <w:color w:val="auto"/>
      <w:spacing w:val="5"/>
      <w:sz w:val="17"/>
      <w:szCs w:val="17"/>
      <w:u w:val="none"/>
      <w:lang w:val="de-DE"/>
    </w:rPr>
  </w:style>
  <w:style w:type="paragraph" w:styleId="KeinLeerraum">
    <w:name w:val="No Spacing"/>
    <w:uiPriority w:val="11"/>
    <w:rsid w:val="00B633C6"/>
    <w:pPr>
      <w:widowControl w:val="0"/>
      <w:suppressAutoHyphens/>
      <w:jc w:val="both"/>
    </w:pPr>
    <w:rPr>
      <w:rFonts w:eastAsia="SimSun" w:cs="Mangal"/>
      <w:kern w:val="22"/>
      <w:lang w:eastAsia="hi-IN" w:bidi="hi-IN"/>
    </w:rPr>
  </w:style>
  <w:style w:type="character" w:customStyle="1" w:styleId="berschrift3Zchn">
    <w:name w:val="Überschrift 3 Zchn"/>
    <w:aliases w:val="Nummerierung Zchn,Aufzählung 1 Zchn"/>
    <w:basedOn w:val="Absatz-Standardschriftart"/>
    <w:link w:val="berschrift3"/>
    <w:uiPriority w:val="4"/>
    <w:rsid w:val="0026130F"/>
    <w:rPr>
      <w:rFonts w:ascii="Futura Book" w:eastAsiaTheme="majorEastAsia" w:hAnsi="Futura Book" w:cstheme="majorBidi"/>
      <w:bCs/>
    </w:rPr>
  </w:style>
  <w:style w:type="paragraph" w:styleId="Funotentext">
    <w:name w:val="footnote text"/>
    <w:basedOn w:val="Standard"/>
    <w:link w:val="FunotentextZchn"/>
    <w:uiPriority w:val="99"/>
    <w:unhideWhenUsed/>
    <w:rsid w:val="009C5EF6"/>
    <w:rPr>
      <w:sz w:val="20"/>
      <w:szCs w:val="24"/>
    </w:rPr>
  </w:style>
  <w:style w:type="paragraph" w:styleId="Listenfortsetzung">
    <w:name w:val="List Continue"/>
    <w:basedOn w:val="Standard"/>
    <w:uiPriority w:val="99"/>
    <w:semiHidden/>
    <w:unhideWhenUsed/>
    <w:rsid w:val="004F2F59"/>
    <w:pPr>
      <w:spacing w:after="120"/>
      <w:ind w:left="283"/>
      <w:contextualSpacing/>
    </w:pPr>
  </w:style>
  <w:style w:type="paragraph" w:customStyle="1" w:styleId="AufzhlungLiteraturangabe">
    <w:name w:val="Aufzählung/Literaturangabe"/>
    <w:basedOn w:val="Listenabsatz"/>
    <w:uiPriority w:val="5"/>
    <w:qFormat/>
    <w:rsid w:val="007A25D3"/>
    <w:pPr>
      <w:numPr>
        <w:numId w:val="8"/>
      </w:numPr>
      <w:spacing w:after="120"/>
      <w:contextualSpacing w:val="0"/>
    </w:pPr>
  </w:style>
  <w:style w:type="paragraph" w:customStyle="1" w:styleId="berschriftohneAufzhlung">
    <w:name w:val="Überschrift ohne Aufzählung"/>
    <w:basedOn w:val="berschrift2"/>
    <w:link w:val="berschriftohneAufzhlungZeichen"/>
    <w:uiPriority w:val="2"/>
    <w:qFormat/>
    <w:rsid w:val="00774D4C"/>
    <w:pPr>
      <w:numPr>
        <w:numId w:val="0"/>
      </w:numPr>
    </w:pPr>
    <w:rPr>
      <w:sz w:val="32"/>
    </w:rPr>
  </w:style>
  <w:style w:type="character" w:customStyle="1" w:styleId="berschriftohneAufzhlungZeichen">
    <w:name w:val="Überschrift ohne Aufzählung Zeichen"/>
    <w:basedOn w:val="berschrift2Zchn"/>
    <w:link w:val="berschriftohneAufzhlung"/>
    <w:uiPriority w:val="2"/>
    <w:rsid w:val="00774D4C"/>
    <w:rPr>
      <w:rFonts w:eastAsiaTheme="majorEastAsia" w:cstheme="majorBidi"/>
      <w:color w:val="1E73BE"/>
      <w:sz w:val="32"/>
      <w:szCs w:val="28"/>
    </w:rPr>
  </w:style>
  <w:style w:type="character" w:customStyle="1" w:styleId="FunotentextZchn">
    <w:name w:val="Fußnotentext Zchn"/>
    <w:basedOn w:val="Absatz-Standardschriftart"/>
    <w:link w:val="Funotentext"/>
    <w:uiPriority w:val="99"/>
    <w:rsid w:val="009C5EF6"/>
    <w:rPr>
      <w:rFonts w:ascii="Futura Book" w:eastAsia="SimSun" w:hAnsi="Futura Book" w:cs="Mangal"/>
      <w:kern w:val="22"/>
      <w:sz w:val="20"/>
      <w:lang w:eastAsia="hi-IN" w:bidi="hi-IN"/>
    </w:rPr>
  </w:style>
  <w:style w:type="character" w:styleId="Funotenzeichen">
    <w:name w:val="footnote reference"/>
    <w:basedOn w:val="Absatz-Standardschriftart"/>
    <w:uiPriority w:val="99"/>
    <w:rsid w:val="00C8537D"/>
    <w:rPr>
      <w:vertAlign w:val="superscript"/>
    </w:rPr>
  </w:style>
  <w:style w:type="paragraph" w:customStyle="1" w:styleId="Funote">
    <w:name w:val="Fußnote"/>
    <w:basedOn w:val="Funotentext"/>
    <w:link w:val="FunoteZeichen"/>
    <w:uiPriority w:val="11"/>
    <w:qFormat/>
    <w:rsid w:val="00DA3CF2"/>
    <w:pPr>
      <w:ind w:left="170" w:hanging="170"/>
    </w:pPr>
  </w:style>
  <w:style w:type="character" w:customStyle="1" w:styleId="FunoteZeichen">
    <w:name w:val="Fußnote Zeichen"/>
    <w:basedOn w:val="FunotentextZchn"/>
    <w:link w:val="Funote"/>
    <w:uiPriority w:val="11"/>
    <w:rsid w:val="006753C3"/>
    <w:rPr>
      <w:rFonts w:ascii="Futura Book" w:eastAsia="SimSun" w:hAnsi="Futura Book" w:cs="Mangal"/>
      <w:kern w:val="22"/>
      <w:sz w:val="20"/>
      <w:szCs w:val="24"/>
      <w:lang w:eastAsia="hi-IN" w:bidi="hi-IN"/>
    </w:rPr>
  </w:style>
  <w:style w:type="paragraph" w:customStyle="1" w:styleId="Zitate">
    <w:name w:val="Zitate"/>
    <w:basedOn w:val="Standard"/>
    <w:uiPriority w:val="7"/>
    <w:qFormat/>
    <w:rsid w:val="00C23A0D"/>
    <w:pPr>
      <w:spacing w:before="120" w:after="120"/>
      <w:ind w:left="340" w:right="340"/>
    </w:pPr>
    <w:rPr>
      <w:sz w:val="20"/>
    </w:rPr>
  </w:style>
  <w:style w:type="paragraph" w:customStyle="1" w:styleId="Default">
    <w:name w:val="Default"/>
    <w:semiHidden/>
    <w:rsid w:val="008E23A0"/>
    <w:pPr>
      <w:widowControl w:val="0"/>
      <w:autoSpaceDE w:val="0"/>
      <w:autoSpaceDN w:val="0"/>
      <w:adjustRightInd w:val="0"/>
    </w:pPr>
    <w:rPr>
      <w:rFonts w:ascii="Times New Roman" w:eastAsia="Times New Roman" w:hAnsi="Times New Roman" w:cs="Times New Roman"/>
      <w:color w:val="000000"/>
    </w:rPr>
  </w:style>
  <w:style w:type="character" w:styleId="Hyperlink">
    <w:name w:val="Hyperlink"/>
    <w:basedOn w:val="Absatz-Standardschriftart"/>
    <w:uiPriority w:val="99"/>
    <w:unhideWhenUsed/>
    <w:rsid w:val="00704166"/>
    <w:rPr>
      <w:color w:val="0000FF" w:themeColor="hyperlink"/>
      <w:u w:val="single"/>
    </w:rPr>
  </w:style>
  <w:style w:type="character" w:styleId="Kommentarzeichen">
    <w:name w:val="annotation reference"/>
    <w:basedOn w:val="Absatz-Standardschriftart"/>
    <w:uiPriority w:val="99"/>
    <w:semiHidden/>
    <w:unhideWhenUsed/>
    <w:rsid w:val="00F25E37"/>
    <w:rPr>
      <w:sz w:val="16"/>
      <w:szCs w:val="16"/>
    </w:rPr>
  </w:style>
  <w:style w:type="paragraph" w:styleId="Kommentartext">
    <w:name w:val="annotation text"/>
    <w:basedOn w:val="Standard"/>
    <w:link w:val="KommentartextZchn"/>
    <w:uiPriority w:val="99"/>
    <w:semiHidden/>
    <w:unhideWhenUsed/>
    <w:rsid w:val="00F25E37"/>
    <w:rPr>
      <w:sz w:val="20"/>
      <w:szCs w:val="18"/>
    </w:rPr>
  </w:style>
  <w:style w:type="character" w:customStyle="1" w:styleId="KommentartextZchn">
    <w:name w:val="Kommentartext Zchn"/>
    <w:basedOn w:val="Absatz-Standardschriftart"/>
    <w:link w:val="Kommentartext"/>
    <w:uiPriority w:val="99"/>
    <w:semiHidden/>
    <w:rsid w:val="00F25E37"/>
    <w:rPr>
      <w:rFonts w:ascii="Futura Book" w:eastAsia="SimSun" w:hAnsi="Futura Book" w:cs="Mangal"/>
      <w:kern w:val="22"/>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F25E37"/>
    <w:rPr>
      <w:b/>
      <w:bCs/>
    </w:rPr>
  </w:style>
  <w:style w:type="character" w:customStyle="1" w:styleId="KommentarthemaZchn">
    <w:name w:val="Kommentarthema Zchn"/>
    <w:basedOn w:val="KommentartextZchn"/>
    <w:link w:val="Kommentarthema"/>
    <w:uiPriority w:val="99"/>
    <w:semiHidden/>
    <w:rsid w:val="00F25E37"/>
    <w:rPr>
      <w:rFonts w:ascii="Futura Book" w:eastAsia="SimSun" w:hAnsi="Futura Book" w:cs="Mangal"/>
      <w:b/>
      <w:bCs/>
      <w:kern w:val="22"/>
      <w:sz w:val="20"/>
      <w:szCs w:val="18"/>
      <w:lang w:eastAsia="hi-IN" w:bidi="hi-IN"/>
    </w:rPr>
  </w:style>
  <w:style w:type="paragraph" w:styleId="Inhaltsverzeichnisberschrift">
    <w:name w:val="TOC Heading"/>
    <w:basedOn w:val="berschrift1"/>
    <w:next w:val="Standard"/>
    <w:uiPriority w:val="9"/>
    <w:qFormat/>
    <w:rsid w:val="000216B4"/>
    <w:pPr>
      <w:tabs>
        <w:tab w:val="clear" w:pos="2459"/>
        <w:tab w:val="clear" w:pos="5040"/>
        <w:tab w:val="clear" w:pos="6491"/>
        <w:tab w:val="clear" w:pos="9355"/>
      </w:tabs>
      <w:spacing w:after="0"/>
      <w:jc w:val="both"/>
      <w:outlineLvl w:val="9"/>
    </w:pPr>
    <w:rPr>
      <w:rFonts w:cs="Mangal"/>
      <w:kern w:val="22"/>
      <w:sz w:val="28"/>
      <w:szCs w:val="29"/>
    </w:rPr>
  </w:style>
  <w:style w:type="paragraph" w:styleId="Beschriftung">
    <w:name w:val="caption"/>
    <w:aliases w:val="Tabellenbeschriftung"/>
    <w:basedOn w:val="Standard"/>
    <w:next w:val="Standard"/>
    <w:uiPriority w:val="10"/>
    <w:rsid w:val="007C4768"/>
    <w:pPr>
      <w:spacing w:before="240"/>
    </w:pPr>
    <w:rPr>
      <w:i/>
      <w:iCs/>
      <w:color w:val="1F497D" w:themeColor="text2"/>
      <w:sz w:val="20"/>
      <w:szCs w:val="18"/>
    </w:rPr>
  </w:style>
  <w:style w:type="paragraph" w:customStyle="1" w:styleId="Tabelle">
    <w:name w:val="Tabelle"/>
    <w:basedOn w:val="Beschriftung"/>
    <w:uiPriority w:val="8"/>
    <w:qFormat/>
    <w:rsid w:val="000216B4"/>
    <w:pPr>
      <w:spacing w:after="120"/>
    </w:pPr>
    <w:rPr>
      <w:color w:val="1E73BE"/>
    </w:rPr>
  </w:style>
  <w:style w:type="paragraph" w:customStyle="1" w:styleId="Abbildung">
    <w:name w:val="Abbildung"/>
    <w:basedOn w:val="Beschriftung"/>
    <w:uiPriority w:val="9"/>
    <w:qFormat/>
    <w:rsid w:val="000216B4"/>
    <w:pPr>
      <w:spacing w:before="120" w:after="240"/>
    </w:pPr>
    <w:rPr>
      <w:color w:val="1E73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7631">
      <w:bodyDiv w:val="1"/>
      <w:marLeft w:val="0"/>
      <w:marRight w:val="0"/>
      <w:marTop w:val="0"/>
      <w:marBottom w:val="0"/>
      <w:divBdr>
        <w:top w:val="none" w:sz="0" w:space="0" w:color="auto"/>
        <w:left w:val="none" w:sz="0" w:space="0" w:color="auto"/>
        <w:bottom w:val="none" w:sz="0" w:space="0" w:color="auto"/>
        <w:right w:val="none" w:sz="0" w:space="0" w:color="auto"/>
      </w:divBdr>
    </w:div>
    <w:div w:id="585268215">
      <w:bodyDiv w:val="1"/>
      <w:marLeft w:val="0"/>
      <w:marRight w:val="0"/>
      <w:marTop w:val="0"/>
      <w:marBottom w:val="0"/>
      <w:divBdr>
        <w:top w:val="none" w:sz="0" w:space="0" w:color="auto"/>
        <w:left w:val="none" w:sz="0" w:space="0" w:color="auto"/>
        <w:bottom w:val="none" w:sz="0" w:space="0" w:color="auto"/>
        <w:right w:val="none" w:sz="0" w:space="0" w:color="auto"/>
      </w:divBdr>
    </w:div>
    <w:div w:id="682559398">
      <w:bodyDiv w:val="1"/>
      <w:marLeft w:val="0"/>
      <w:marRight w:val="0"/>
      <w:marTop w:val="0"/>
      <w:marBottom w:val="0"/>
      <w:divBdr>
        <w:top w:val="none" w:sz="0" w:space="0" w:color="auto"/>
        <w:left w:val="none" w:sz="0" w:space="0" w:color="auto"/>
        <w:bottom w:val="none" w:sz="0" w:space="0" w:color="auto"/>
        <w:right w:val="none" w:sz="0" w:space="0" w:color="auto"/>
      </w:divBdr>
    </w:div>
    <w:div w:id="936445806">
      <w:bodyDiv w:val="1"/>
      <w:marLeft w:val="0"/>
      <w:marRight w:val="0"/>
      <w:marTop w:val="0"/>
      <w:marBottom w:val="0"/>
      <w:divBdr>
        <w:top w:val="none" w:sz="0" w:space="0" w:color="auto"/>
        <w:left w:val="none" w:sz="0" w:space="0" w:color="auto"/>
        <w:bottom w:val="none" w:sz="0" w:space="0" w:color="auto"/>
        <w:right w:val="none" w:sz="0" w:space="0" w:color="auto"/>
      </w:divBdr>
    </w:div>
    <w:div w:id="1669139713">
      <w:bodyDiv w:val="1"/>
      <w:marLeft w:val="0"/>
      <w:marRight w:val="0"/>
      <w:marTop w:val="0"/>
      <w:marBottom w:val="0"/>
      <w:divBdr>
        <w:top w:val="none" w:sz="0" w:space="0" w:color="auto"/>
        <w:left w:val="none" w:sz="0" w:space="0" w:color="auto"/>
        <w:bottom w:val="none" w:sz="0" w:space="0" w:color="auto"/>
        <w:right w:val="none" w:sz="0" w:space="0" w:color="auto"/>
      </w:divBdr>
    </w:div>
    <w:div w:id="1805269008">
      <w:bodyDiv w:val="1"/>
      <w:marLeft w:val="0"/>
      <w:marRight w:val="0"/>
      <w:marTop w:val="0"/>
      <w:marBottom w:val="0"/>
      <w:divBdr>
        <w:top w:val="none" w:sz="0" w:space="0" w:color="auto"/>
        <w:left w:val="none" w:sz="0" w:space="0" w:color="auto"/>
        <w:bottom w:val="none" w:sz="0" w:space="0" w:color="auto"/>
        <w:right w:val="none" w:sz="0" w:space="0" w:color="auto"/>
      </w:divBdr>
    </w:div>
    <w:div w:id="2103600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99jyxo\Documents\Benutzerdefinierte%20Office-Vorlagen\20160301_Formatierungsvorlage%20WOR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2B305-DD19-415D-B80A-E87CDF5E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20160301_Formatierungsvorlage WORD.dotx</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Buergel, Susan</dc:creator>
  <cp:lastModifiedBy>Franziska Güttler</cp:lastModifiedBy>
  <cp:revision>3</cp:revision>
  <cp:lastPrinted>2017-10-24T14:44:00Z</cp:lastPrinted>
  <dcterms:created xsi:type="dcterms:W3CDTF">2018-03-06T11:54:00Z</dcterms:created>
  <dcterms:modified xsi:type="dcterms:W3CDTF">2018-03-06T11:55:00Z</dcterms:modified>
</cp:coreProperties>
</file>